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A" w:rsidRPr="00A36566" w:rsidRDefault="002401FA" w:rsidP="002401FA">
      <w:pPr>
        <w:jc w:val="right"/>
        <w:rPr>
          <w:rFonts w:ascii="Cambria" w:hAnsi="Cambria"/>
        </w:rPr>
        <w:sectPr w:rsidR="002401FA" w:rsidRPr="00A36566" w:rsidSect="002401FA">
          <w:pgSz w:w="11906" w:h="16838" w:code="9"/>
          <w:pgMar w:top="567" w:right="567" w:bottom="714" w:left="1134" w:header="709" w:footer="709" w:gutter="0"/>
          <w:cols w:space="708"/>
          <w:docGrid w:linePitch="360"/>
        </w:sectPr>
      </w:pPr>
    </w:p>
    <w:tbl>
      <w:tblPr>
        <w:tblW w:w="14454" w:type="dxa"/>
        <w:tblLayout w:type="fixed"/>
        <w:tblLook w:val="01E0" w:firstRow="1" w:lastRow="1" w:firstColumn="1" w:lastColumn="1" w:noHBand="0" w:noVBand="0"/>
      </w:tblPr>
      <w:tblGrid>
        <w:gridCol w:w="10314"/>
        <w:gridCol w:w="4140"/>
      </w:tblGrid>
      <w:tr w:rsidR="002401FA" w:rsidRPr="00A36566">
        <w:trPr>
          <w:trHeight w:val="1797"/>
        </w:trPr>
        <w:tc>
          <w:tcPr>
            <w:tcW w:w="10314" w:type="dxa"/>
          </w:tcPr>
          <w:p w:rsidR="002401FA" w:rsidRPr="00A36566" w:rsidRDefault="001D572F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-121920</wp:posOffset>
                  </wp:positionV>
                  <wp:extent cx="3543300" cy="2146300"/>
                  <wp:effectExtent l="0" t="0" r="0" b="6350"/>
                  <wp:wrapNone/>
                  <wp:docPr id="39" name="Bild 39" descr="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1FA" w:rsidRPr="00A36566" w:rsidRDefault="001D572F">
            <w:pPr>
              <w:rPr>
                <w:rFonts w:ascii="Cambria" w:hAnsi="Cambria"/>
              </w:rPr>
            </w:pPr>
            <w:r>
              <w:rPr>
                <w:rFonts w:ascii="Cambria" w:hAnsi="Cambri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1088390</wp:posOffset>
                      </wp:positionV>
                      <wp:extent cx="2877820" cy="1071880"/>
                      <wp:effectExtent l="635" t="2540" r="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107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1FA" w:rsidRPr="00F76040" w:rsidRDefault="002401FA">
                                  <w:pPr>
                                    <w:rPr>
                                      <w:rFonts w:ascii="Helvetica Neue Light" w:hAnsi="Helvetica Neue Light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-23.2pt;margin-top:85.7pt;width:226.6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" filled="f" stroked="f">
                      <v:textbox inset=",7.2pt,,7.2pt">
                        <w:txbxContent>
                          <w:p w:rsidR="002401FA" w:rsidRPr="00F76040" w:rsidRDefault="002401FA">
                            <w:pPr>
                              <w:rPr>
                                <w:rFonts w:ascii="Helvetica Neue Light" w:hAnsi="Helvetica Neue Light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2401FA" w:rsidRPr="00A36566" w:rsidRDefault="002401FA" w:rsidP="002401FA">
            <w:pPr>
              <w:ind w:left="3090"/>
              <w:rPr>
                <w:rFonts w:ascii="Cambria" w:hAnsi="Cambria"/>
              </w:rPr>
            </w:pPr>
          </w:p>
        </w:tc>
      </w:tr>
      <w:tr w:rsidR="002401FA" w:rsidRPr="00A36566">
        <w:tc>
          <w:tcPr>
            <w:tcW w:w="10314" w:type="dxa"/>
          </w:tcPr>
          <w:p w:rsidR="002401FA" w:rsidRPr="00A36566" w:rsidRDefault="002401FA">
            <w:pPr>
              <w:rPr>
                <w:rFonts w:ascii="Cambria" w:hAnsi="Cambria"/>
              </w:rPr>
            </w:pPr>
          </w:p>
        </w:tc>
        <w:tc>
          <w:tcPr>
            <w:tcW w:w="4140" w:type="dxa"/>
          </w:tcPr>
          <w:p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  <w:p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401FA" w:rsidRPr="00A36566">
        <w:tc>
          <w:tcPr>
            <w:tcW w:w="10314" w:type="dxa"/>
          </w:tcPr>
          <w:p w:rsidR="002401FA" w:rsidRPr="00A36566" w:rsidRDefault="002401FA" w:rsidP="00276F95">
            <w:pPr>
              <w:tabs>
                <w:tab w:val="left" w:pos="9356"/>
              </w:tabs>
              <w:ind w:right="459"/>
              <w:rPr>
                <w:rFonts w:ascii="Cambria" w:hAnsi="Cambria"/>
              </w:rPr>
            </w:pPr>
            <w:r w:rsidRPr="00A36566">
              <w:rPr>
                <w:rFonts w:ascii="Cambria" w:hAnsi="Cambria" w:cs="Tahoma"/>
                <w:bCs/>
                <w:sz w:val="22"/>
                <w:szCs w:val="22"/>
              </w:rPr>
              <w:t xml:space="preserve">                                                                            Mommenheim </w: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begin"/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instrText xml:space="preserve"> TIME \@ "dd.MM.yyyy" </w:instrTex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separate"/>
            </w:r>
            <w:r w:rsidR="001D572F">
              <w:rPr>
                <w:rFonts w:ascii="Cambria" w:hAnsi="Cambria" w:cs="Tahoma"/>
                <w:bCs/>
                <w:noProof/>
                <w:sz w:val="22"/>
                <w:szCs w:val="22"/>
              </w:rPr>
              <w:t>23.03.2021</w: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401FA" w:rsidRPr="00A36566">
        <w:tc>
          <w:tcPr>
            <w:tcW w:w="10314" w:type="dxa"/>
          </w:tcPr>
          <w:p w:rsidR="002401FA" w:rsidRPr="00A36566" w:rsidRDefault="002401FA">
            <w:pPr>
              <w:rPr>
                <w:rFonts w:ascii="Cambria" w:hAnsi="Cambria"/>
              </w:rPr>
            </w:pPr>
          </w:p>
        </w:tc>
        <w:tc>
          <w:tcPr>
            <w:tcW w:w="4140" w:type="dxa"/>
          </w:tcPr>
          <w:p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:rsidR="00FA0997" w:rsidRPr="00A36566" w:rsidRDefault="00FA0997" w:rsidP="00FA0997">
      <w:pPr>
        <w:rPr>
          <w:rFonts w:ascii="Cambria" w:hAnsi="Cambria"/>
          <w:vanish/>
        </w:rPr>
      </w:pPr>
    </w:p>
    <w:tbl>
      <w:tblPr>
        <w:tblpPr w:leftFromText="141" w:rightFromText="141" w:vertAnchor="page" w:horzAnchor="page" w:tblpX="343" w:tblpY="208"/>
        <w:tblW w:w="11732" w:type="dxa"/>
        <w:tblLayout w:type="fixed"/>
        <w:tblLook w:val="01E0" w:firstRow="1" w:lastRow="1" w:firstColumn="1" w:lastColumn="1" w:noHBand="0" w:noVBand="0"/>
      </w:tblPr>
      <w:tblGrid>
        <w:gridCol w:w="11732"/>
      </w:tblGrid>
      <w:tr w:rsidR="002401FA" w:rsidRPr="00A36566">
        <w:tc>
          <w:tcPr>
            <w:tcW w:w="11732" w:type="dxa"/>
          </w:tcPr>
          <w:p w:rsidR="002401FA" w:rsidRPr="00A36566" w:rsidRDefault="002401FA" w:rsidP="002401FA">
            <w:pPr>
              <w:rPr>
                <w:rFonts w:ascii="Cambria" w:hAnsi="Cambria"/>
              </w:rPr>
            </w:pPr>
            <w:r w:rsidRPr="00A36566">
              <w:rPr>
                <w:rFonts w:ascii="Cambria" w:hAnsi="Cambria"/>
              </w:rPr>
              <w:t xml:space="preserve">                                                                     </w:t>
            </w:r>
            <w:r w:rsidR="001D572F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-226695</wp:posOffset>
                      </wp:positionV>
                      <wp:extent cx="0" cy="10285095"/>
                      <wp:effectExtent l="0" t="1905" r="0" b="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50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7.85pt" to="-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" stroked="f" strokeweight=".25pt"/>
                  </w:pict>
                </mc:Fallback>
              </mc:AlternateContent>
            </w:r>
          </w:p>
          <w:p w:rsidR="002401FA" w:rsidRPr="00A36566" w:rsidRDefault="002401FA" w:rsidP="002401FA">
            <w:pPr>
              <w:ind w:right="-1000"/>
              <w:jc w:val="center"/>
              <w:rPr>
                <w:rFonts w:ascii="Cambria" w:hAnsi="Cambria"/>
              </w:rPr>
            </w:pPr>
            <w:r w:rsidRPr="00A36566">
              <w:rPr>
                <w:rFonts w:ascii="Cambria" w:hAnsi="Cambria"/>
              </w:rPr>
              <w:t xml:space="preserve">                                                          </w:t>
            </w:r>
          </w:p>
        </w:tc>
      </w:tr>
    </w:tbl>
    <w:p w:rsidR="002401FA" w:rsidRPr="00A36566" w:rsidRDefault="002401FA" w:rsidP="00276F95">
      <w:pPr>
        <w:rPr>
          <w:rFonts w:ascii="Cambria" w:hAnsi="Cambria" w:cs="Tahoma"/>
          <w:sz w:val="22"/>
          <w:szCs w:val="22"/>
        </w:rPr>
      </w:pPr>
    </w:p>
    <w:p w:rsidR="002401FA" w:rsidRPr="00A36566" w:rsidRDefault="002401FA" w:rsidP="002401FA">
      <w:pPr>
        <w:rPr>
          <w:rFonts w:ascii="Cambria" w:hAnsi="Cambria" w:cs="Tahoma"/>
          <w:sz w:val="22"/>
          <w:szCs w:val="22"/>
        </w:rPr>
      </w:pPr>
    </w:p>
    <w:p w:rsidR="002401FA" w:rsidRPr="00A36566" w:rsidRDefault="002401FA" w:rsidP="002401FA">
      <w:pPr>
        <w:rPr>
          <w:rFonts w:ascii="Cambria" w:hAnsi="Cambria" w:cs="Tahoma"/>
          <w:sz w:val="22"/>
          <w:szCs w:val="22"/>
        </w:rPr>
      </w:pPr>
    </w:p>
    <w:p w:rsidR="001D572F" w:rsidRDefault="001D572F" w:rsidP="002401FA">
      <w:pPr>
        <w:rPr>
          <w:rFonts w:ascii="Cambria" w:hAnsi="Cambria" w:cs="Tahoma"/>
          <w:sz w:val="48"/>
          <w:szCs w:val="48"/>
        </w:rPr>
      </w:pPr>
    </w:p>
    <w:p w:rsidR="001D572F" w:rsidRDefault="001D572F" w:rsidP="002401FA">
      <w:pPr>
        <w:rPr>
          <w:rFonts w:ascii="Cambria" w:hAnsi="Cambria" w:cs="Tahoma"/>
          <w:sz w:val="48"/>
          <w:szCs w:val="48"/>
        </w:rPr>
      </w:pPr>
    </w:p>
    <w:p w:rsidR="001D572F" w:rsidRDefault="001D572F" w:rsidP="002401FA">
      <w:pPr>
        <w:rPr>
          <w:rFonts w:ascii="Cambria" w:hAnsi="Cambria" w:cs="Tahoma"/>
          <w:sz w:val="48"/>
          <w:szCs w:val="48"/>
        </w:rPr>
      </w:pPr>
    </w:p>
    <w:p w:rsidR="001D572F" w:rsidRDefault="001D572F" w:rsidP="002401FA">
      <w:pPr>
        <w:rPr>
          <w:rFonts w:ascii="Cambria" w:hAnsi="Cambria" w:cs="Tahoma"/>
          <w:sz w:val="48"/>
          <w:szCs w:val="48"/>
        </w:rPr>
      </w:pPr>
    </w:p>
    <w:p w:rsidR="002401FA" w:rsidRPr="001D572F" w:rsidRDefault="001D572F" w:rsidP="002401FA">
      <w:pPr>
        <w:rPr>
          <w:rFonts w:ascii="Cambria" w:hAnsi="Cambria" w:cs="Tahoma"/>
          <w:sz w:val="48"/>
          <w:szCs w:val="48"/>
        </w:rPr>
      </w:pPr>
      <w:r w:rsidRPr="001D572F">
        <w:rPr>
          <w:rFonts w:ascii="Cambria" w:hAnsi="Cambria" w:cs="Tahoma"/>
          <w:sz w:val="48"/>
          <w:szCs w:val="48"/>
        </w:rPr>
        <w:t>Wegen Corona ist Fitness Borngarten zunächst wieder einmal geschlossen bis Ostern.</w:t>
      </w:r>
    </w:p>
    <w:p w:rsidR="002401FA" w:rsidRPr="001D572F" w:rsidRDefault="002401FA" w:rsidP="002401FA">
      <w:pPr>
        <w:rPr>
          <w:rFonts w:ascii="Cambria" w:hAnsi="Cambria" w:cs="Tahoma"/>
          <w:sz w:val="48"/>
          <w:szCs w:val="48"/>
        </w:rPr>
      </w:pPr>
    </w:p>
    <w:p w:rsidR="002401FA" w:rsidRPr="001D572F" w:rsidRDefault="002401FA" w:rsidP="002401FA">
      <w:pPr>
        <w:rPr>
          <w:rFonts w:ascii="Cambria" w:hAnsi="Cambria" w:cs="Tahoma"/>
          <w:sz w:val="48"/>
          <w:szCs w:val="48"/>
        </w:rPr>
      </w:pPr>
    </w:p>
    <w:p w:rsidR="002401FA" w:rsidRPr="001D572F" w:rsidRDefault="001D572F" w:rsidP="002401FA">
      <w:pPr>
        <w:rPr>
          <w:rFonts w:ascii="Cambria" w:hAnsi="Cambria" w:cs="Tahoma"/>
          <w:sz w:val="48"/>
          <w:szCs w:val="48"/>
        </w:rPr>
      </w:pPr>
      <w:r w:rsidRPr="001D572F">
        <w:rPr>
          <w:rFonts w:ascii="Cambria" w:hAnsi="Cambria" w:cs="Tahoma"/>
          <w:sz w:val="48"/>
          <w:szCs w:val="48"/>
        </w:rPr>
        <w:t>Liebe Grüße</w:t>
      </w:r>
    </w:p>
    <w:p w:rsidR="002401FA" w:rsidRPr="001D572F" w:rsidRDefault="002401FA" w:rsidP="002401FA">
      <w:pPr>
        <w:rPr>
          <w:rFonts w:ascii="Cambria" w:hAnsi="Cambria" w:cs="Tahoma"/>
          <w:sz w:val="48"/>
          <w:szCs w:val="48"/>
        </w:rPr>
      </w:pPr>
    </w:p>
    <w:p w:rsidR="002401FA" w:rsidRPr="001D572F" w:rsidRDefault="002401FA" w:rsidP="002401FA">
      <w:pPr>
        <w:rPr>
          <w:rFonts w:ascii="Cambria" w:hAnsi="Cambria" w:cs="Tahoma"/>
          <w:sz w:val="48"/>
          <w:szCs w:val="48"/>
        </w:rPr>
      </w:pPr>
    </w:p>
    <w:p w:rsidR="00555054" w:rsidRPr="001D572F" w:rsidRDefault="00555054" w:rsidP="002401FA">
      <w:pPr>
        <w:rPr>
          <w:rFonts w:ascii="Cambria" w:hAnsi="Cambria" w:cs="Tahoma"/>
          <w:sz w:val="48"/>
          <w:szCs w:val="48"/>
        </w:rPr>
      </w:pPr>
      <w:r w:rsidRPr="001D572F">
        <w:rPr>
          <w:rFonts w:ascii="Cambria" w:hAnsi="Cambria" w:cs="Tahoma"/>
          <w:sz w:val="48"/>
          <w:szCs w:val="48"/>
        </w:rPr>
        <w:t>Dr. med. Rainer Schaffstein D.O.(DAAO-EROP)</w:t>
      </w:r>
      <w:bookmarkStart w:id="0" w:name="_GoBack"/>
      <w:bookmarkEnd w:id="0"/>
    </w:p>
    <w:sectPr w:rsidR="00555054" w:rsidRPr="001D572F" w:rsidSect="002401FA">
      <w:type w:val="continuous"/>
      <w:pgSz w:w="11906" w:h="16838" w:code="9"/>
      <w:pgMar w:top="0" w:right="567" w:bottom="7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9" w:rsidRDefault="004B27D9">
      <w:r>
        <w:separator/>
      </w:r>
    </w:p>
  </w:endnote>
  <w:endnote w:type="continuationSeparator" w:id="0">
    <w:p w:rsidR="004B27D9" w:rsidRDefault="004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9" w:rsidRDefault="004B27D9">
      <w:r>
        <w:separator/>
      </w:r>
    </w:p>
  </w:footnote>
  <w:footnote w:type="continuationSeparator" w:id="0">
    <w:p w:rsidR="004B27D9" w:rsidRDefault="004B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C64AD7E-4ACE-45B3-9151-C4381B401787}"/>
    <w:docVar w:name="dgnword-eventsink" w:val="292548312"/>
  </w:docVars>
  <w:rsids>
    <w:rsidRoot w:val="001D572F"/>
    <w:rsid w:val="0017070B"/>
    <w:rsid w:val="001D572F"/>
    <w:rsid w:val="002401FA"/>
    <w:rsid w:val="00276F95"/>
    <w:rsid w:val="004B27D9"/>
    <w:rsid w:val="00555054"/>
    <w:rsid w:val="00A36566"/>
    <w:rsid w:val="00C23A97"/>
    <w:rsid w:val="00FA099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cecf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AB0B98"/>
    <w:pPr>
      <w:keepNext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B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AB0B98"/>
    <w:pPr>
      <w:framePr w:w="4781" w:h="1210" w:hSpace="141" w:wrap="around" w:vAnchor="text" w:hAnchor="page" w:x="5922" w:y="64"/>
      <w:tabs>
        <w:tab w:val="left" w:pos="851"/>
      </w:tabs>
      <w:jc w:val="right"/>
    </w:pPr>
    <w:rPr>
      <w:rFonts w:ascii="Tahoma" w:hAnsi="Tahoma" w:cs="Tahoma"/>
      <w:b/>
      <w:bCs/>
      <w:sz w:val="20"/>
    </w:rPr>
  </w:style>
  <w:style w:type="paragraph" w:styleId="Kopfzeile">
    <w:name w:val="header"/>
    <w:basedOn w:val="Standard"/>
    <w:rsid w:val="00AB0B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B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429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F254BB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rsid w:val="00F254B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AB0B98"/>
    <w:pPr>
      <w:keepNext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B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AB0B98"/>
    <w:pPr>
      <w:framePr w:w="4781" w:h="1210" w:hSpace="141" w:wrap="around" w:vAnchor="text" w:hAnchor="page" w:x="5922" w:y="64"/>
      <w:tabs>
        <w:tab w:val="left" w:pos="851"/>
      </w:tabs>
      <w:jc w:val="right"/>
    </w:pPr>
    <w:rPr>
      <w:rFonts w:ascii="Tahoma" w:hAnsi="Tahoma" w:cs="Tahoma"/>
      <w:b/>
      <w:bCs/>
      <w:sz w:val="20"/>
    </w:rPr>
  </w:style>
  <w:style w:type="paragraph" w:styleId="Kopfzeile">
    <w:name w:val="header"/>
    <w:basedOn w:val="Standard"/>
    <w:rsid w:val="00AB0B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B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429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F254BB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rsid w:val="00F254B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\Desktop\briefkopfneu%20(6)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 (6) vorlage.dot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cp:lastPrinted>2014-01-28T20:16:00Z</cp:lastPrinted>
  <dcterms:created xsi:type="dcterms:W3CDTF">2021-03-23T12:10:00Z</dcterms:created>
  <dcterms:modified xsi:type="dcterms:W3CDTF">2021-03-23T12:13:00Z</dcterms:modified>
</cp:coreProperties>
</file>